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3B" w:rsidRDefault="00CF14AF" w:rsidP="00632DD8">
      <w:pPr>
        <w:spacing w:after="0"/>
      </w:pPr>
      <w:r>
        <w:t>Carrier 411 update ideas</w:t>
      </w:r>
    </w:p>
    <w:p w:rsidR="00632DD8" w:rsidRDefault="00632DD8" w:rsidP="00632DD8">
      <w:pPr>
        <w:spacing w:after="0"/>
      </w:pPr>
      <w:r>
        <w:t>Submitted by Candice Morrissey</w:t>
      </w:r>
    </w:p>
    <w:p w:rsidR="00632DD8" w:rsidRDefault="00632DD8" w:rsidP="00632DD8">
      <w:pPr>
        <w:spacing w:after="0"/>
      </w:pPr>
      <w:r>
        <w:t>Lead, Multi-Market Analyst – CO and TX</w:t>
      </w:r>
    </w:p>
    <w:p w:rsidR="00CF14AF" w:rsidRDefault="00632DD8" w:rsidP="00632DD8">
      <w:pPr>
        <w:spacing w:after="0"/>
      </w:pPr>
      <w:r>
        <w:rPr>
          <w:noProof/>
        </w:rPr>
        <mc:AlternateContent>
          <mc:Choice Requires="wps">
            <w:drawing>
              <wp:anchor distT="45720" distB="45720" distL="114300" distR="114300" simplePos="0" relativeHeight="251661312" behindDoc="1" locked="0" layoutInCell="1" allowOverlap="1">
                <wp:simplePos x="0" y="0"/>
                <wp:positionH relativeFrom="column">
                  <wp:posOffset>3967480</wp:posOffset>
                </wp:positionH>
                <wp:positionV relativeFrom="paragraph">
                  <wp:posOffset>52070</wp:posOffset>
                </wp:positionV>
                <wp:extent cx="2360930" cy="1567815"/>
                <wp:effectExtent l="0" t="0" r="22860" b="13335"/>
                <wp:wrapTight wrapText="bothSides">
                  <wp:wrapPolygon edited="0">
                    <wp:start x="0" y="0"/>
                    <wp:lineTo x="0" y="21521"/>
                    <wp:lineTo x="21635" y="21521"/>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67815"/>
                        </a:xfrm>
                        <a:prstGeom prst="rect">
                          <a:avLst/>
                        </a:prstGeom>
                        <a:solidFill>
                          <a:srgbClr val="FFFFFF"/>
                        </a:solidFill>
                        <a:ln w="9525">
                          <a:solidFill>
                            <a:srgbClr val="000000"/>
                          </a:solidFill>
                          <a:miter lim="800000"/>
                          <a:headEnd/>
                          <a:tailEnd/>
                        </a:ln>
                      </wps:spPr>
                      <wps:txbx>
                        <w:txbxContent>
                          <w:p w:rsidR="00632DD8" w:rsidRPr="00632DD8" w:rsidRDefault="00632DD8" w:rsidP="00632DD8">
                            <w:pPr>
                              <w:spacing w:after="0"/>
                              <w:rPr>
                                <w:sz w:val="16"/>
                                <w:szCs w:val="16"/>
                              </w:rPr>
                            </w:pPr>
                            <w:r w:rsidRPr="00632DD8">
                              <w:rPr>
                                <w:sz w:val="16"/>
                                <w:szCs w:val="16"/>
                              </w:rPr>
                              <w:t>Instead of Colorado Carrier 411:</w:t>
                            </w:r>
                          </w:p>
                          <w:p w:rsidR="00632DD8" w:rsidRPr="00632DD8" w:rsidRDefault="00632DD8" w:rsidP="00632DD8">
                            <w:pPr>
                              <w:spacing w:after="0"/>
                              <w:rPr>
                                <w:sz w:val="16"/>
                                <w:szCs w:val="16"/>
                              </w:rPr>
                            </w:pPr>
                            <w:r w:rsidRPr="00632DD8">
                              <w:rPr>
                                <w:sz w:val="16"/>
                                <w:szCs w:val="16"/>
                              </w:rPr>
                              <w:t>Carrier Name</w:t>
                            </w:r>
                            <w:r w:rsidR="00943E89">
                              <w:rPr>
                                <w:sz w:val="16"/>
                                <w:szCs w:val="16"/>
                              </w:rPr>
                              <w:t xml:space="preserve"> and Logo</w:t>
                            </w:r>
                            <w:r w:rsidRPr="00632DD8">
                              <w:rPr>
                                <w:sz w:val="16"/>
                                <w:szCs w:val="16"/>
                              </w:rPr>
                              <w:t xml:space="preserve"> – State</w:t>
                            </w:r>
                          </w:p>
                          <w:p w:rsidR="00632DD8" w:rsidRDefault="00632DD8" w:rsidP="00632DD8">
                            <w:pPr>
                              <w:spacing w:after="0"/>
                              <w:rPr>
                                <w:sz w:val="16"/>
                                <w:szCs w:val="16"/>
                              </w:rPr>
                            </w:pPr>
                          </w:p>
                          <w:p w:rsidR="00632DD8" w:rsidRDefault="00632DD8" w:rsidP="00632DD8">
                            <w:pPr>
                              <w:spacing w:after="0"/>
                              <w:rPr>
                                <w:sz w:val="16"/>
                                <w:szCs w:val="16"/>
                              </w:rPr>
                            </w:pPr>
                            <w:r w:rsidRPr="00632DD8">
                              <w:rPr>
                                <w:sz w:val="16"/>
                                <w:szCs w:val="16"/>
                              </w:rPr>
                              <w:t xml:space="preserve">Then eliminate the logo for each section and line item </w:t>
                            </w:r>
                          </w:p>
                          <w:p w:rsidR="00D1174A" w:rsidRDefault="00D1174A" w:rsidP="00632DD8">
                            <w:pPr>
                              <w:spacing w:after="0"/>
                              <w:rPr>
                                <w:sz w:val="16"/>
                                <w:szCs w:val="16"/>
                              </w:rPr>
                            </w:pPr>
                          </w:p>
                          <w:p w:rsidR="00D1174A" w:rsidRPr="00D1174A" w:rsidRDefault="00D1174A" w:rsidP="00632DD8">
                            <w:pPr>
                              <w:spacing w:after="0"/>
                              <w:rPr>
                                <w:color w:val="FF0000"/>
                                <w:sz w:val="16"/>
                                <w:szCs w:val="16"/>
                              </w:rPr>
                            </w:pPr>
                            <w:r>
                              <w:rPr>
                                <w:color w:val="FF0000"/>
                                <w:sz w:val="16"/>
                                <w:szCs w:val="16"/>
                              </w:rPr>
                              <w:t>I agree and think that this would look great (similar to our Short 411s</w:t>
                            </w:r>
                            <w:r w:rsidR="00354271">
                              <w:rPr>
                                <w:color w:val="FF0000"/>
                                <w:sz w:val="16"/>
                                <w:szCs w:val="16"/>
                              </w:rPr>
                              <w:t>); h</w:t>
                            </w:r>
                            <w:r>
                              <w:rPr>
                                <w:color w:val="FF0000"/>
                                <w:sz w:val="16"/>
                                <w:szCs w:val="16"/>
                              </w:rPr>
                              <w:t>owever, it looks like she</w:t>
                            </w:r>
                            <w:r w:rsidR="00354271">
                              <w:rPr>
                                <w:color w:val="FF0000"/>
                                <w:sz w:val="16"/>
                                <w:szCs w:val="16"/>
                              </w:rPr>
                              <w:t xml:space="preserve"> filtered Aetna only from the Level Funded Medical Carrier 411. I wouldn’t want this as a default feature. Couldn’t this be done as an editable PDF?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4pt;margin-top:4.1pt;width:185.9pt;height:123.4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">
                <v:textbox>
                  <w:txbxContent>
                    <w:p w:rsidR="00632DD8" w:rsidRPr="00632DD8" w:rsidRDefault="00632DD8" w:rsidP="00632DD8">
                      <w:pPr>
                        <w:spacing w:after="0"/>
                        <w:rPr>
                          <w:sz w:val="16"/>
                          <w:szCs w:val="16"/>
                        </w:rPr>
                      </w:pPr>
                      <w:r w:rsidRPr="00632DD8">
                        <w:rPr>
                          <w:sz w:val="16"/>
                          <w:szCs w:val="16"/>
                        </w:rPr>
                        <w:t>Instead of Colorado Carrier 411:</w:t>
                      </w:r>
                    </w:p>
                    <w:p w:rsidR="00632DD8" w:rsidRPr="00632DD8" w:rsidRDefault="00632DD8" w:rsidP="00632DD8">
                      <w:pPr>
                        <w:spacing w:after="0"/>
                        <w:rPr>
                          <w:sz w:val="16"/>
                          <w:szCs w:val="16"/>
                        </w:rPr>
                      </w:pPr>
                      <w:r w:rsidRPr="00632DD8">
                        <w:rPr>
                          <w:sz w:val="16"/>
                          <w:szCs w:val="16"/>
                        </w:rPr>
                        <w:t>Carrier Name</w:t>
                      </w:r>
                      <w:r w:rsidR="00943E89">
                        <w:rPr>
                          <w:sz w:val="16"/>
                          <w:szCs w:val="16"/>
                        </w:rPr>
                        <w:t xml:space="preserve"> and Logo</w:t>
                      </w:r>
                      <w:r w:rsidRPr="00632DD8">
                        <w:rPr>
                          <w:sz w:val="16"/>
                          <w:szCs w:val="16"/>
                        </w:rPr>
                        <w:t xml:space="preserve"> – State</w:t>
                      </w:r>
                    </w:p>
                    <w:p w:rsidR="00632DD8" w:rsidRDefault="00632DD8" w:rsidP="00632DD8">
                      <w:pPr>
                        <w:spacing w:after="0"/>
                        <w:rPr>
                          <w:sz w:val="16"/>
                          <w:szCs w:val="16"/>
                        </w:rPr>
                      </w:pPr>
                    </w:p>
                    <w:p w:rsidR="00632DD8" w:rsidRDefault="00632DD8" w:rsidP="00632DD8">
                      <w:pPr>
                        <w:spacing w:after="0"/>
                        <w:rPr>
                          <w:sz w:val="16"/>
                          <w:szCs w:val="16"/>
                        </w:rPr>
                      </w:pPr>
                      <w:r w:rsidRPr="00632DD8">
                        <w:rPr>
                          <w:sz w:val="16"/>
                          <w:szCs w:val="16"/>
                        </w:rPr>
                        <w:t xml:space="preserve">Then eliminate the logo for each section and line item </w:t>
                      </w:r>
                    </w:p>
                    <w:p w:rsidR="00D1174A" w:rsidRDefault="00D1174A" w:rsidP="00632DD8">
                      <w:pPr>
                        <w:spacing w:after="0"/>
                        <w:rPr>
                          <w:sz w:val="16"/>
                          <w:szCs w:val="16"/>
                        </w:rPr>
                      </w:pPr>
                    </w:p>
                    <w:p w:rsidR="00D1174A" w:rsidRPr="00D1174A" w:rsidRDefault="00D1174A" w:rsidP="00632DD8">
                      <w:pPr>
                        <w:spacing w:after="0"/>
                        <w:rPr>
                          <w:color w:val="FF0000"/>
                          <w:sz w:val="16"/>
                          <w:szCs w:val="16"/>
                        </w:rPr>
                      </w:pPr>
                      <w:r>
                        <w:rPr>
                          <w:color w:val="FF0000"/>
                          <w:sz w:val="16"/>
                          <w:szCs w:val="16"/>
                        </w:rPr>
                        <w:t>I agree and think that this would look great (similar to our Short 411s</w:t>
                      </w:r>
                      <w:r w:rsidR="00354271">
                        <w:rPr>
                          <w:color w:val="FF0000"/>
                          <w:sz w:val="16"/>
                          <w:szCs w:val="16"/>
                        </w:rPr>
                        <w:t>); h</w:t>
                      </w:r>
                      <w:r>
                        <w:rPr>
                          <w:color w:val="FF0000"/>
                          <w:sz w:val="16"/>
                          <w:szCs w:val="16"/>
                        </w:rPr>
                        <w:t>owever, it looks like she</w:t>
                      </w:r>
                      <w:r w:rsidR="00354271">
                        <w:rPr>
                          <w:color w:val="FF0000"/>
                          <w:sz w:val="16"/>
                          <w:szCs w:val="16"/>
                        </w:rPr>
                        <w:t xml:space="preserve"> filtered Aetna only from the Level Funded Medical Carrier 411. I wouldn’t want this as a default feature. Couldn’t this be done as an editable PDF?</w:t>
                      </w:r>
                    </w:p>
                  </w:txbxContent>
                </v:textbox>
                <w10:wrap type="tight"/>
              </v:shape>
            </w:pict>
          </mc:Fallback>
        </mc:AlternateContent>
      </w:r>
    </w:p>
    <w:p w:rsidR="00CF14AF" w:rsidRDefault="00CF14AF">
      <w:r>
        <w:rPr>
          <w:noProof/>
        </w:rPr>
        <w:drawing>
          <wp:anchor distT="0" distB="0" distL="114300" distR="114300" simplePos="0" relativeHeight="251658240" behindDoc="0" locked="0" layoutInCell="1" allowOverlap="1" wp14:anchorId="12A32508">
            <wp:simplePos x="0" y="0"/>
            <wp:positionH relativeFrom="column">
              <wp:posOffset>0</wp:posOffset>
            </wp:positionH>
            <wp:positionV relativeFrom="paragraph">
              <wp:posOffset>-4970</wp:posOffset>
            </wp:positionV>
            <wp:extent cx="5943600" cy="49841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43600" cy="4984115"/>
                    </a:xfrm>
                    <a:prstGeom prst="rect">
                      <a:avLst/>
                    </a:prstGeom>
                  </pic:spPr>
                </pic:pic>
              </a:graphicData>
            </a:graphic>
          </wp:anchor>
        </w:drawing>
      </w:r>
    </w:p>
    <w:p w:rsidR="00CF14AF" w:rsidRPr="00354271" w:rsidRDefault="00CF14AF">
      <w:pPr>
        <w:rPr>
          <w:color w:val="FF0000"/>
        </w:rPr>
      </w:pPr>
      <w:r>
        <w:t>When saving as spreadsheet split the information up in designated columns such as:</w:t>
      </w:r>
      <w:r w:rsidR="00354271">
        <w:t xml:space="preserve"> </w:t>
      </w:r>
      <w:r w:rsidR="00354271">
        <w:rPr>
          <w:color w:val="FF0000"/>
        </w:rPr>
        <w:t>I am not aware of the ability to save as a spreadsheet?</w:t>
      </w:r>
    </w:p>
    <w:tbl>
      <w:tblPr>
        <w:tblStyle w:val="TableGrid"/>
        <w:tblW w:w="0" w:type="auto"/>
        <w:tblLook w:val="04A0" w:firstRow="1" w:lastRow="0" w:firstColumn="1" w:lastColumn="0" w:noHBand="0" w:noVBand="1"/>
      </w:tblPr>
      <w:tblGrid>
        <w:gridCol w:w="3116"/>
        <w:gridCol w:w="3117"/>
        <w:gridCol w:w="3117"/>
      </w:tblGrid>
      <w:tr w:rsidR="00CF14AF" w:rsidTr="00CF14AF">
        <w:tc>
          <w:tcPr>
            <w:tcW w:w="3116" w:type="dxa"/>
          </w:tcPr>
          <w:p w:rsidR="00CF14AF" w:rsidRDefault="00CF14AF">
            <w:r>
              <w:t>General</w:t>
            </w:r>
          </w:p>
        </w:tc>
        <w:tc>
          <w:tcPr>
            <w:tcW w:w="3117" w:type="dxa"/>
          </w:tcPr>
          <w:p w:rsidR="00CF14AF" w:rsidRDefault="00CF14AF">
            <w:r>
              <w:t>Topic</w:t>
            </w:r>
          </w:p>
        </w:tc>
        <w:tc>
          <w:tcPr>
            <w:tcW w:w="3117" w:type="dxa"/>
          </w:tcPr>
          <w:p w:rsidR="00CF14AF" w:rsidRDefault="00CF14AF">
            <w:r>
              <w:t>Description</w:t>
            </w:r>
          </w:p>
        </w:tc>
      </w:tr>
      <w:tr w:rsidR="00CF14AF" w:rsidTr="00CF14AF">
        <w:tc>
          <w:tcPr>
            <w:tcW w:w="3116" w:type="dxa"/>
          </w:tcPr>
          <w:p w:rsidR="00CF14AF" w:rsidRDefault="00CF14AF"/>
        </w:tc>
        <w:tc>
          <w:tcPr>
            <w:tcW w:w="3117" w:type="dxa"/>
          </w:tcPr>
          <w:p w:rsidR="00CF14AF" w:rsidRDefault="00CF14AF">
            <w:r>
              <w:t xml:space="preserve">Eligibility &amp; Enrollment </w:t>
            </w:r>
            <w:r w:rsidR="00B978BA">
              <w:t>Requirements</w:t>
            </w:r>
          </w:p>
        </w:tc>
        <w:tc>
          <w:tcPr>
            <w:tcW w:w="3117" w:type="dxa"/>
          </w:tcPr>
          <w:p w:rsidR="00CF14AF" w:rsidRDefault="00CF14AF">
            <w:r>
              <w:rPr>
                <w:rStyle w:val="fontstyle01"/>
              </w:rPr>
              <w:t>FA is available in Colorado for businesses with 5 enrolled employees to 100 full-time equivalents (FTEs)</w:t>
            </w:r>
          </w:p>
        </w:tc>
      </w:tr>
    </w:tbl>
    <w:p w:rsidR="00CF14AF" w:rsidRDefault="00CF14AF" w:rsidP="00CF14AF"/>
    <w:p w:rsidR="00CF14AF" w:rsidRDefault="00CF14AF" w:rsidP="00CF14AF">
      <w:r>
        <w:t xml:space="preserve">This will allow us to create a merge document based on Topics selected and Description.  Merge documents could be a </w:t>
      </w:r>
      <w:r w:rsidR="00B978BA">
        <w:t>one-page</w:t>
      </w:r>
      <w:r>
        <w:t xml:space="preserve"> flyer with different carriers </w:t>
      </w:r>
      <w:r w:rsidR="00197D56">
        <w:t>(</w:t>
      </w:r>
      <w:r w:rsidR="00B978BA">
        <w:t>example Carrier Matrix)</w:t>
      </w:r>
    </w:p>
    <w:p w:rsidR="00F45E46" w:rsidRDefault="00366637" w:rsidP="00CF14AF">
      <w:r>
        <w:t>Review of all questions and format for LF CO and TX</w:t>
      </w:r>
    </w:p>
    <w:p w:rsidR="00F45E46" w:rsidRDefault="00632DD8" w:rsidP="00CF14AF">
      <w:r>
        <w:t xml:space="preserve">Fix the character issue where we can copy directly from either a Word or Excel document directly to the </w:t>
      </w:r>
      <w:r w:rsidR="00F45E46">
        <w:t>Admin 411</w:t>
      </w:r>
      <w:r>
        <w:t xml:space="preserve"> – due to this flaw, we currently have to copy from Word or Excel, onto WordPad and then copy from WordPad to paste into the Admin 411.  Fixing the character issue would illuminate one step.</w:t>
      </w:r>
    </w:p>
    <w:p w:rsidR="00354271" w:rsidRPr="00354271" w:rsidRDefault="00354271" w:rsidP="00CF14AF">
      <w:pPr>
        <w:rPr>
          <w:color w:val="FF0000"/>
        </w:rPr>
      </w:pPr>
      <w:r>
        <w:rPr>
          <w:color w:val="FF0000"/>
        </w:rPr>
        <w:t>Agreed – this would be a huge timesaver! The individual would still need to check for typos, etc. when copying/pasting.</w:t>
      </w:r>
    </w:p>
    <w:p w:rsidR="00632DD8" w:rsidRDefault="00632DD8" w:rsidP="00CF14AF">
      <w:r>
        <w:rPr>
          <w:noProof/>
        </w:rPr>
        <w:drawing>
          <wp:anchor distT="0" distB="0" distL="114300" distR="114300" simplePos="0" relativeHeight="251663360" behindDoc="0" locked="0" layoutInCell="1" allowOverlap="1" wp14:anchorId="53B7A7C6" wp14:editId="47AC3B1C">
            <wp:simplePos x="0" y="0"/>
            <wp:positionH relativeFrom="column">
              <wp:posOffset>0</wp:posOffset>
            </wp:positionH>
            <wp:positionV relativeFrom="paragraph">
              <wp:posOffset>245110</wp:posOffset>
            </wp:positionV>
            <wp:extent cx="2214880" cy="2311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14880" cy="2311400"/>
                    </a:xfrm>
                    <a:prstGeom prst="rect">
                      <a:avLst/>
                    </a:prstGeom>
                  </pic:spPr>
                </pic:pic>
              </a:graphicData>
            </a:graphic>
            <wp14:sizeRelH relativeFrom="margin">
              <wp14:pctWidth>0</wp14:pctWidth>
            </wp14:sizeRelH>
            <wp14:sizeRelV relativeFrom="margin">
              <wp14:pctHeight>0</wp14:pctHeight>
            </wp14:sizeRelV>
          </wp:anchor>
        </w:drawing>
      </w:r>
    </w:p>
    <w:p w:rsidR="00632DD8" w:rsidRDefault="00632DD8" w:rsidP="00CF14AF">
      <w:r>
        <w:t xml:space="preserve">Currently when you go back to check your responses in Admin 411, you select </w:t>
      </w:r>
      <w:proofErr w:type="spellStart"/>
      <w:r w:rsidR="00943E89">
        <w:t>Select</w:t>
      </w:r>
      <w:proofErr w:type="spellEnd"/>
      <w:r w:rsidR="00943E89">
        <w:t xml:space="preserve"> a Carrier and it shows every carrier that is in there.  (sample of issue below)</w:t>
      </w:r>
    </w:p>
    <w:p w:rsidR="00943E89" w:rsidRDefault="00943E89" w:rsidP="00CF14AF">
      <w:r>
        <w:t>Update functionality so that when you select a carrier it only brings that carrier up to review and make edits.</w:t>
      </w:r>
    </w:p>
    <w:p w:rsidR="00943E89" w:rsidRDefault="00943E89" w:rsidP="00CF14AF">
      <w:r>
        <w:t>On that note; would it be possible to bring up all the questions instead of having to go through each category/section to review and edit for that one carrier?</w:t>
      </w:r>
    </w:p>
    <w:p w:rsidR="00354271" w:rsidRPr="00354271" w:rsidRDefault="00354271" w:rsidP="00CF14AF">
      <w:pPr>
        <w:rPr>
          <w:color w:val="FF0000"/>
        </w:rPr>
      </w:pPr>
      <w:r>
        <w:rPr>
          <w:color w:val="FF0000"/>
        </w:rPr>
        <w:t xml:space="preserve">This would be a nice feature when adding a new carrier. </w:t>
      </w:r>
    </w:p>
    <w:p w:rsidR="00632DD8" w:rsidRDefault="00632DD8" w:rsidP="00CF14AF"/>
    <w:p w:rsidR="00197D56" w:rsidRDefault="00197D56" w:rsidP="00CF14AF">
      <w:r>
        <w:rPr>
          <w:noProof/>
        </w:rPr>
        <w:drawing>
          <wp:inline distT="0" distB="0" distL="0" distR="0" wp14:anchorId="1F08210C" wp14:editId="2168988E">
            <wp:extent cx="5943600" cy="41255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125595"/>
                    </a:xfrm>
                    <a:prstGeom prst="rect">
                      <a:avLst/>
                    </a:prstGeom>
                  </pic:spPr>
                </pic:pic>
              </a:graphicData>
            </a:graphic>
          </wp:inline>
        </w:drawing>
      </w:r>
    </w:p>
    <w:p w:rsidR="00197D56" w:rsidRPr="00354271" w:rsidRDefault="00197D56" w:rsidP="00CF14AF">
      <w:pPr>
        <w:rPr>
          <w:color w:val="FF0000"/>
        </w:rPr>
      </w:pPr>
      <w:r>
        <w:t>Export a list of all questions to minimize duplicates in different areas</w:t>
      </w:r>
      <w:r w:rsidR="00354271">
        <w:t xml:space="preserve"> </w:t>
      </w:r>
      <w:r w:rsidR="00354271">
        <w:rPr>
          <w:color w:val="FF0000"/>
        </w:rPr>
        <w:t>We currently have the ability to download all questions from a 411.</w:t>
      </w:r>
    </w:p>
    <w:p w:rsidR="00197D56" w:rsidRPr="00354271" w:rsidRDefault="00943E89" w:rsidP="00CF14AF">
      <w:pPr>
        <w:rPr>
          <w:color w:val="FF0000"/>
        </w:rPr>
      </w:pPr>
      <w:r>
        <w:t>Can the program r</w:t>
      </w:r>
      <w:r w:rsidR="00197D56">
        <w:t>ecognize when a duplicate response has been published</w:t>
      </w:r>
      <w:r>
        <w:t xml:space="preserve">?  Working in this program, and with other things going on, you can publish a response more than once.  </w:t>
      </w:r>
      <w:r w:rsidR="00354271">
        <w:rPr>
          <w:color w:val="FF0000"/>
        </w:rPr>
        <w:t>Yes, this can happen. I would suggest slowing down and double checking once answers are published.</w:t>
      </w:r>
    </w:p>
    <w:sectPr w:rsidR="00197D56" w:rsidRPr="00354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AF"/>
    <w:rsid w:val="00197D56"/>
    <w:rsid w:val="00354271"/>
    <w:rsid w:val="00366637"/>
    <w:rsid w:val="00632DD8"/>
    <w:rsid w:val="00943E89"/>
    <w:rsid w:val="00B11D3B"/>
    <w:rsid w:val="00B978BA"/>
    <w:rsid w:val="00CF14AF"/>
    <w:rsid w:val="00D1174A"/>
    <w:rsid w:val="00F4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A647"/>
  <w15:chartTrackingRefBased/>
  <w15:docId w15:val="{248EBF4D-D02F-4DC2-9795-DA649559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F14AF"/>
    <w:rPr>
      <w:rFonts w:ascii="Calibri" w:hAnsi="Calibri" w:cs="Calibri" w:hint="default"/>
      <w:b w:val="0"/>
      <w:bCs w:val="0"/>
      <w:i w:val="0"/>
      <w:iCs w:val="0"/>
      <w:color w:val="000000"/>
      <w:sz w:val="18"/>
      <w:szCs w:val="18"/>
    </w:rPr>
  </w:style>
  <w:style w:type="character" w:styleId="CommentReference">
    <w:name w:val="annotation reference"/>
    <w:basedOn w:val="DefaultParagraphFont"/>
    <w:uiPriority w:val="99"/>
    <w:semiHidden/>
    <w:unhideWhenUsed/>
    <w:rsid w:val="00632DD8"/>
    <w:rPr>
      <w:sz w:val="16"/>
      <w:szCs w:val="16"/>
    </w:rPr>
  </w:style>
  <w:style w:type="paragraph" w:styleId="CommentText">
    <w:name w:val="annotation text"/>
    <w:basedOn w:val="Normal"/>
    <w:link w:val="CommentTextChar"/>
    <w:uiPriority w:val="99"/>
    <w:semiHidden/>
    <w:unhideWhenUsed/>
    <w:rsid w:val="00632DD8"/>
    <w:pPr>
      <w:spacing w:line="240" w:lineRule="auto"/>
    </w:pPr>
    <w:rPr>
      <w:sz w:val="20"/>
      <w:szCs w:val="20"/>
    </w:rPr>
  </w:style>
  <w:style w:type="character" w:customStyle="1" w:styleId="CommentTextChar">
    <w:name w:val="Comment Text Char"/>
    <w:basedOn w:val="DefaultParagraphFont"/>
    <w:link w:val="CommentText"/>
    <w:uiPriority w:val="99"/>
    <w:semiHidden/>
    <w:rsid w:val="00632DD8"/>
    <w:rPr>
      <w:sz w:val="20"/>
      <w:szCs w:val="20"/>
    </w:rPr>
  </w:style>
  <w:style w:type="paragraph" w:styleId="CommentSubject">
    <w:name w:val="annotation subject"/>
    <w:basedOn w:val="CommentText"/>
    <w:next w:val="CommentText"/>
    <w:link w:val="CommentSubjectChar"/>
    <w:uiPriority w:val="99"/>
    <w:semiHidden/>
    <w:unhideWhenUsed/>
    <w:rsid w:val="00632DD8"/>
    <w:rPr>
      <w:b/>
      <w:bCs/>
    </w:rPr>
  </w:style>
  <w:style w:type="character" w:customStyle="1" w:styleId="CommentSubjectChar">
    <w:name w:val="Comment Subject Char"/>
    <w:basedOn w:val="CommentTextChar"/>
    <w:link w:val="CommentSubject"/>
    <w:uiPriority w:val="99"/>
    <w:semiHidden/>
    <w:rsid w:val="00632DD8"/>
    <w:rPr>
      <w:b/>
      <w:bCs/>
      <w:sz w:val="20"/>
      <w:szCs w:val="20"/>
    </w:rPr>
  </w:style>
  <w:style w:type="paragraph" w:styleId="BalloonText">
    <w:name w:val="Balloon Text"/>
    <w:basedOn w:val="Normal"/>
    <w:link w:val="BalloonTextChar"/>
    <w:uiPriority w:val="99"/>
    <w:semiHidden/>
    <w:unhideWhenUsed/>
    <w:rsid w:val="0063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F651740F</Template>
  <TotalTime>69</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Warner Pacific</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Morrissey</dc:creator>
  <cp:keywords/>
  <dc:description/>
  <cp:lastModifiedBy>Candice Morrissey</cp:lastModifiedBy>
  <cp:revision>2</cp:revision>
  <dcterms:created xsi:type="dcterms:W3CDTF">2021-11-06T18:18:00Z</dcterms:created>
  <dcterms:modified xsi:type="dcterms:W3CDTF">2021-11-06T18:18:00Z</dcterms:modified>
</cp:coreProperties>
</file>